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7E" w:rsidRDefault="00F37329" w:rsidP="00F37329">
      <w:pPr>
        <w:jc w:val="center"/>
      </w:pPr>
      <w:r>
        <w:rPr>
          <w:noProof/>
        </w:rPr>
        <w:drawing>
          <wp:inline distT="0" distB="0" distL="0" distR="0">
            <wp:extent cx="1790700" cy="1776543"/>
            <wp:effectExtent l="19050" t="0" r="0" b="0"/>
            <wp:docPr id="1" name="Picture 0" descr="R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A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893" cy="177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B6" w:rsidRDefault="00211FD5" w:rsidP="00F373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E222B6">
        <w:rPr>
          <w:b/>
          <w:sz w:val="28"/>
          <w:szCs w:val="28"/>
        </w:rPr>
        <w:t xml:space="preserve"> Annual Meeting Agenda</w:t>
      </w:r>
    </w:p>
    <w:p w:rsidR="00E222B6" w:rsidRDefault="00211FD5" w:rsidP="00F373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11-14, 2019</w:t>
      </w:r>
    </w:p>
    <w:p w:rsidR="00E222B6" w:rsidRDefault="00211FD5" w:rsidP="00F373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Phoenix, Az – </w:t>
      </w:r>
      <w:proofErr w:type="spellStart"/>
      <w:r>
        <w:rPr>
          <w:b/>
          <w:sz w:val="28"/>
          <w:szCs w:val="28"/>
        </w:rPr>
        <w:t>WeKoPa</w:t>
      </w:r>
      <w:proofErr w:type="spellEnd"/>
      <w:r>
        <w:rPr>
          <w:b/>
          <w:sz w:val="28"/>
          <w:szCs w:val="28"/>
        </w:rPr>
        <w:t xml:space="preserve"> Resort</w:t>
      </w:r>
    </w:p>
    <w:p w:rsidR="00F37329" w:rsidRPr="00F37329" w:rsidRDefault="00F37329" w:rsidP="00E222B6">
      <w:pPr>
        <w:spacing w:after="0"/>
        <w:jc w:val="center"/>
        <w:rPr>
          <w:b/>
          <w:sz w:val="28"/>
          <w:szCs w:val="28"/>
        </w:rPr>
      </w:pPr>
      <w:r w:rsidRPr="00F37329">
        <w:rPr>
          <w:b/>
          <w:sz w:val="28"/>
          <w:szCs w:val="28"/>
        </w:rPr>
        <w:t>R</w:t>
      </w:r>
      <w:r w:rsidR="00C44CFA">
        <w:rPr>
          <w:b/>
          <w:sz w:val="28"/>
          <w:szCs w:val="28"/>
        </w:rPr>
        <w:t>ocky Mountain Athletic Trainers</w:t>
      </w:r>
      <w:r w:rsidRPr="00F37329">
        <w:rPr>
          <w:b/>
          <w:sz w:val="28"/>
          <w:szCs w:val="28"/>
        </w:rPr>
        <w:t xml:space="preserve"> Association, Inc.</w:t>
      </w:r>
    </w:p>
    <w:p w:rsidR="00542921" w:rsidRDefault="00542921" w:rsidP="00F37329">
      <w:pPr>
        <w:spacing w:after="0"/>
        <w:rPr>
          <w:b/>
        </w:rPr>
      </w:pPr>
    </w:p>
    <w:p w:rsidR="00F37329" w:rsidRPr="002F35F8" w:rsidRDefault="00542921" w:rsidP="00F37329">
      <w:pPr>
        <w:spacing w:after="0"/>
        <w:rPr>
          <w:rFonts w:cs="Times New Roman"/>
          <w:szCs w:val="24"/>
        </w:rPr>
      </w:pPr>
      <w:r w:rsidRPr="002F35F8">
        <w:rPr>
          <w:rFonts w:cs="Times New Roman"/>
          <w:b/>
          <w:szCs w:val="24"/>
        </w:rPr>
        <w:t>Introduction:</w:t>
      </w:r>
    </w:p>
    <w:p w:rsidR="005E2C9E" w:rsidRPr="002F35F8" w:rsidRDefault="005E2C9E" w:rsidP="005E2C9E">
      <w:p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The RMATA has traditionally conducted business using the “Committee of the Whole” approach in both Board Meetings and Membership Meetings. This allows items to be discussed before a formal motion has been made. Once a motion has been made, more formal adherence to the rules of order is necessary.</w:t>
      </w:r>
    </w:p>
    <w:p w:rsidR="005E2C9E" w:rsidRPr="002F35F8" w:rsidRDefault="005E2C9E" w:rsidP="005E2C9E">
      <w:pPr>
        <w:spacing w:after="0"/>
        <w:rPr>
          <w:rFonts w:cs="Times New Roman"/>
          <w:szCs w:val="24"/>
        </w:rPr>
      </w:pPr>
    </w:p>
    <w:p w:rsidR="005E2C9E" w:rsidRPr="002F35F8" w:rsidRDefault="002F35F8" w:rsidP="005E2C9E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Duty of Board Members</w:t>
      </w:r>
      <w:r w:rsidR="005E2C9E" w:rsidRPr="002F35F8">
        <w:rPr>
          <w:rFonts w:cs="Times New Roman"/>
          <w:szCs w:val="24"/>
        </w:rPr>
        <w:t xml:space="preserve"> </w:t>
      </w:r>
    </w:p>
    <w:p w:rsidR="005E2C9E" w:rsidRPr="002F35F8" w:rsidRDefault="005E2C9E" w:rsidP="00C002F7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Duty of Care: to practice due diligence and work to serve the interests of the RMATA</w:t>
      </w:r>
    </w:p>
    <w:p w:rsidR="008D4C5A" w:rsidRPr="002F35F8" w:rsidRDefault="008D4C5A" w:rsidP="00C002F7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Duty of Policy &amp; Procedures: to know and practice respective position responsibilities</w:t>
      </w:r>
    </w:p>
    <w:p w:rsidR="005E2C9E" w:rsidRPr="002F35F8" w:rsidRDefault="005E2C9E" w:rsidP="00C002F7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Duty of Loyalty: whatever other hat may be worn in professional and personal lives, board members attending board meetings, first and foremost, act as representatives of the RMATA.</w:t>
      </w:r>
    </w:p>
    <w:p w:rsidR="00542921" w:rsidRPr="002F35F8" w:rsidRDefault="00542921" w:rsidP="005E2C9E">
      <w:pPr>
        <w:spacing w:after="0"/>
        <w:rPr>
          <w:rFonts w:cs="Times New Roman"/>
          <w:szCs w:val="24"/>
        </w:rPr>
      </w:pPr>
    </w:p>
    <w:p w:rsidR="005E2C9E" w:rsidRPr="002F35F8" w:rsidRDefault="005E2C9E" w:rsidP="005E2C9E">
      <w:pPr>
        <w:spacing w:after="0"/>
        <w:rPr>
          <w:rFonts w:cs="Times New Roman"/>
          <w:b/>
          <w:szCs w:val="24"/>
        </w:rPr>
      </w:pPr>
      <w:r w:rsidRPr="002F35F8">
        <w:rPr>
          <w:rFonts w:cs="Times New Roman"/>
          <w:b/>
          <w:szCs w:val="24"/>
        </w:rPr>
        <w:t xml:space="preserve">Duty to Efficiency  </w:t>
      </w:r>
    </w:p>
    <w:p w:rsidR="005E2C9E" w:rsidRPr="002F35F8" w:rsidRDefault="005E2C9E" w:rsidP="00C002F7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Board members are asked to review documents prior to start of meeting.</w:t>
      </w:r>
    </w:p>
    <w:p w:rsidR="005E2C9E" w:rsidRPr="002F35F8" w:rsidRDefault="005E2C9E" w:rsidP="00C002F7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 xml:space="preserve">Board members are asked to actively participate in the discussions.  </w:t>
      </w:r>
    </w:p>
    <w:p w:rsidR="005E2C9E" w:rsidRPr="002F35F8" w:rsidRDefault="005E2C9E" w:rsidP="00C002F7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Board members are asked to limit phone calls, text messaging, emails and internet surfing to break periods.</w:t>
      </w:r>
    </w:p>
    <w:p w:rsidR="008D4C5A" w:rsidRPr="002F35F8" w:rsidRDefault="005E2C9E" w:rsidP="00C002F7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Board members are asked to not participate in side conversations.</w:t>
      </w:r>
    </w:p>
    <w:p w:rsidR="008D4C5A" w:rsidRPr="002F35F8" w:rsidRDefault="008D4C5A" w:rsidP="008D4C5A">
      <w:pPr>
        <w:spacing w:after="0"/>
        <w:rPr>
          <w:rFonts w:cs="Times New Roman"/>
          <w:szCs w:val="24"/>
        </w:rPr>
      </w:pPr>
    </w:p>
    <w:p w:rsidR="008D4C5A" w:rsidRPr="002F35F8" w:rsidRDefault="008D4C5A" w:rsidP="008D4C5A">
      <w:pPr>
        <w:spacing w:after="0"/>
        <w:rPr>
          <w:rFonts w:cs="Times New Roman"/>
          <w:b/>
          <w:szCs w:val="24"/>
        </w:rPr>
      </w:pPr>
      <w:r w:rsidRPr="002F35F8">
        <w:rPr>
          <w:rFonts w:cs="Times New Roman"/>
          <w:b/>
          <w:szCs w:val="24"/>
        </w:rPr>
        <w:t>Mission</w:t>
      </w:r>
    </w:p>
    <w:p w:rsidR="008D4C5A" w:rsidRPr="002F35F8" w:rsidRDefault="008D4C5A" w:rsidP="008D4C5A">
      <w:p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The mission of the Association is to develop and promote the professional practice of athletic training.  In doing so the Association shall:</w:t>
      </w:r>
    </w:p>
    <w:p w:rsidR="008D4C5A" w:rsidRPr="002F35F8" w:rsidRDefault="008D4C5A" w:rsidP="00C002F7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Promote the core aspects of the athletic training profession.</w:t>
      </w:r>
    </w:p>
    <w:p w:rsidR="008D4C5A" w:rsidRPr="002F35F8" w:rsidRDefault="008D4C5A" w:rsidP="00C002F7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Educate members on current issues and standards of care.</w:t>
      </w:r>
    </w:p>
    <w:p w:rsidR="008D4C5A" w:rsidRPr="002F35F8" w:rsidRDefault="008D4C5A" w:rsidP="00C002F7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Encourage networking among athletic training professionals.</w:t>
      </w:r>
    </w:p>
    <w:p w:rsidR="00E85232" w:rsidRPr="002F35F8" w:rsidRDefault="00E85232" w:rsidP="00F37329">
      <w:pPr>
        <w:spacing w:after="0"/>
        <w:rPr>
          <w:rFonts w:cs="Times New Roman"/>
          <w:szCs w:val="24"/>
        </w:rPr>
      </w:pPr>
    </w:p>
    <w:p w:rsidR="002F35F8" w:rsidRDefault="00211FD5" w:rsidP="002F35F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</w:rPr>
        <w:lastRenderedPageBreak/>
        <w:t>Tuesday 4/09/19</w:t>
      </w:r>
    </w:p>
    <w:p w:rsidR="002644B4" w:rsidRDefault="002644B4" w:rsidP="002F35F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</w:rPr>
        <w:t>Informal</w:t>
      </w:r>
      <w:r w:rsidR="00CE48B3">
        <w:rPr>
          <w:rFonts w:eastAsia="Times New Roman" w:cs="Times New Roman"/>
          <w:b/>
          <w:bCs/>
          <w:color w:val="222222"/>
          <w:szCs w:val="24"/>
        </w:rPr>
        <w:t xml:space="preserve"> BOD On-Boarding &amp; Orientation</w:t>
      </w:r>
    </w:p>
    <w:p w:rsidR="00970368" w:rsidRPr="002F35F8" w:rsidRDefault="00970368" w:rsidP="002F35F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</w:rPr>
        <w:t>Jeff Hurst’s Suite</w:t>
      </w:r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2F35F8" w:rsidRPr="002F35F8" w:rsidRDefault="00211FD5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6:00 p.m.</w:t>
      </w:r>
      <w:r w:rsidR="002F35F8"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>Welcome</w:t>
      </w:r>
      <w:r w:rsidR="002F35F8">
        <w:rPr>
          <w:rFonts w:eastAsia="Times New Roman" w:cs="Times New Roman"/>
          <w:bCs/>
          <w:color w:val="222222"/>
          <w:szCs w:val="24"/>
        </w:rPr>
        <w:t xml:space="preserve"> </w:t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</w:p>
    <w:p w:rsidR="002F35F8" w:rsidRPr="002F35F8" w:rsidRDefault="00F11BDB" w:rsidP="00F11BDB">
      <w:pPr>
        <w:shd w:val="clear" w:color="auto" w:fill="FFFFFF"/>
        <w:tabs>
          <w:tab w:val="left" w:pos="5183"/>
        </w:tabs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ab/>
      </w:r>
    </w:p>
    <w:p w:rsidR="005E572E" w:rsidRPr="002F35F8" w:rsidRDefault="005E572E" w:rsidP="00970368">
      <w:pPr>
        <w:shd w:val="clear" w:color="auto" w:fill="FFFFFF"/>
        <w:spacing w:after="0"/>
        <w:ind w:right="-54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6:15 p.m.</w:t>
      </w:r>
      <w:r>
        <w:rPr>
          <w:rFonts w:eastAsia="Times New Roman" w:cs="Times New Roman"/>
          <w:bCs/>
          <w:color w:val="222222"/>
          <w:szCs w:val="24"/>
        </w:rPr>
        <w:tab/>
      </w:r>
      <w:r w:rsidR="00970368">
        <w:rPr>
          <w:rFonts w:eastAsia="Times New Roman" w:cs="Times New Roman"/>
          <w:bCs/>
          <w:color w:val="222222"/>
          <w:szCs w:val="24"/>
        </w:rPr>
        <w:t>BOD Retreat Recap-Part I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  <w:t>Brandy</w:t>
      </w:r>
      <w:r w:rsidR="00970368">
        <w:rPr>
          <w:rFonts w:eastAsia="Times New Roman" w:cs="Times New Roman"/>
          <w:bCs/>
          <w:color w:val="222222"/>
          <w:szCs w:val="24"/>
        </w:rPr>
        <w:t xml:space="preserve"> Currie (via Zoom)</w:t>
      </w:r>
    </w:p>
    <w:p w:rsidR="005E572E" w:rsidRPr="002F35F8" w:rsidRDefault="005E572E" w:rsidP="005E572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Thoughts on RMATA – in general and specifics</w:t>
      </w:r>
    </w:p>
    <w:p w:rsidR="005E572E" w:rsidRDefault="005E572E" w:rsidP="005E572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Retreat follow-up with BOD (new faces)</w:t>
      </w:r>
    </w:p>
    <w:p w:rsidR="005E572E" w:rsidRDefault="005E572E" w:rsidP="002F35F8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Vision of how to incorporate states in the vision</w:t>
      </w:r>
    </w:p>
    <w:p w:rsidR="005E572E" w:rsidRPr="005E572E" w:rsidRDefault="005E572E" w:rsidP="005E572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Introduction/Explanation of the “why” statement</w:t>
      </w:r>
    </w:p>
    <w:p w:rsidR="005E572E" w:rsidRDefault="005E572E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2F35F8" w:rsidRDefault="005E572E" w:rsidP="005E572E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7:30 p.m.</w:t>
      </w:r>
      <w:r>
        <w:rPr>
          <w:rFonts w:eastAsia="Times New Roman" w:cs="Times New Roman"/>
          <w:bCs/>
          <w:color w:val="222222"/>
          <w:szCs w:val="24"/>
        </w:rPr>
        <w:tab/>
      </w:r>
      <w:r w:rsidR="00211FD5">
        <w:rPr>
          <w:rFonts w:eastAsia="Times New Roman" w:cs="Times New Roman"/>
          <w:bCs/>
          <w:color w:val="222222"/>
          <w:szCs w:val="24"/>
        </w:rPr>
        <w:t xml:space="preserve">BOD </w:t>
      </w:r>
      <w:r w:rsidR="00970368">
        <w:rPr>
          <w:rFonts w:eastAsia="Times New Roman" w:cs="Times New Roman"/>
          <w:bCs/>
          <w:color w:val="222222"/>
          <w:szCs w:val="24"/>
        </w:rPr>
        <w:t>Orientation/On-boarding</w:t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F35F8">
        <w:rPr>
          <w:rFonts w:eastAsia="Times New Roman" w:cs="Times New Roman"/>
          <w:bCs/>
          <w:color w:val="222222"/>
          <w:szCs w:val="24"/>
        </w:rPr>
        <w:tab/>
      </w:r>
      <w:r w:rsidR="00211FD5">
        <w:rPr>
          <w:rFonts w:eastAsia="Times New Roman" w:cs="Times New Roman"/>
          <w:bCs/>
          <w:color w:val="222222"/>
          <w:szCs w:val="24"/>
        </w:rPr>
        <w:tab/>
      </w:r>
      <w:r w:rsidR="00211FD5">
        <w:rPr>
          <w:rFonts w:eastAsia="Times New Roman" w:cs="Times New Roman"/>
          <w:bCs/>
          <w:color w:val="222222"/>
          <w:szCs w:val="24"/>
        </w:rPr>
        <w:tab/>
      </w:r>
      <w:r w:rsidR="002F35F8" w:rsidRPr="002F35F8">
        <w:rPr>
          <w:rFonts w:eastAsia="Times New Roman" w:cs="Times New Roman"/>
          <w:bCs/>
          <w:color w:val="222222"/>
          <w:szCs w:val="24"/>
        </w:rPr>
        <w:t>Jeff Hurst</w:t>
      </w:r>
    </w:p>
    <w:p w:rsidR="00211FD5" w:rsidRDefault="00211FD5" w:rsidP="00211FD5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Introductions – board members</w:t>
      </w:r>
    </w:p>
    <w:p w:rsidR="00211FD5" w:rsidRDefault="00211FD5" w:rsidP="00211FD5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Objectives – review of the RMATA BOD duty</w:t>
      </w:r>
    </w:p>
    <w:p w:rsidR="00211FD5" w:rsidRDefault="001D5BD7" w:rsidP="00211FD5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Historical review – general for information</w:t>
      </w:r>
    </w:p>
    <w:p w:rsidR="00970368" w:rsidRDefault="00970368" w:rsidP="00B87FB7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 w:rsidRPr="00970368">
        <w:rPr>
          <w:rFonts w:eastAsia="Times New Roman" w:cs="Times New Roman"/>
          <w:bCs/>
          <w:color w:val="222222"/>
          <w:szCs w:val="24"/>
        </w:rPr>
        <w:t>Governing documents overview</w:t>
      </w:r>
    </w:p>
    <w:p w:rsidR="00F11BDB" w:rsidRPr="00970368" w:rsidRDefault="00F11BDB" w:rsidP="00970368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 w:rsidRPr="00970368">
        <w:rPr>
          <w:rFonts w:eastAsia="Times New Roman" w:cs="Times New Roman"/>
          <w:bCs/>
          <w:color w:val="222222"/>
          <w:szCs w:val="24"/>
        </w:rPr>
        <w:t xml:space="preserve">Board </w:t>
      </w:r>
      <w:r w:rsidR="002644B4" w:rsidRPr="00970368">
        <w:rPr>
          <w:rFonts w:eastAsia="Times New Roman" w:cs="Times New Roman"/>
          <w:bCs/>
          <w:color w:val="222222"/>
          <w:szCs w:val="24"/>
        </w:rPr>
        <w:t>Liaison</w:t>
      </w:r>
      <w:r w:rsidRPr="00970368">
        <w:rPr>
          <w:rFonts w:eastAsia="Times New Roman" w:cs="Times New Roman"/>
          <w:bCs/>
          <w:color w:val="222222"/>
          <w:szCs w:val="24"/>
        </w:rPr>
        <w:t xml:space="preserve"> responsibilities</w:t>
      </w:r>
    </w:p>
    <w:p w:rsidR="00970368" w:rsidRDefault="00970368" w:rsidP="00970368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Communication processes &amp; expectations</w:t>
      </w:r>
    </w:p>
    <w:p w:rsidR="00E84FE5" w:rsidRPr="00970368" w:rsidRDefault="00970368" w:rsidP="00970368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Budget overview</w:t>
      </w:r>
    </w:p>
    <w:p w:rsidR="001D5BD7" w:rsidRDefault="001D5BD7" w:rsidP="001D5BD7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1D5BD7" w:rsidRDefault="005E572E" w:rsidP="001D5BD7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8:30</w:t>
      </w:r>
      <w:r w:rsidR="001D5BD7">
        <w:rPr>
          <w:rFonts w:eastAsia="Times New Roman" w:cs="Times New Roman"/>
          <w:bCs/>
          <w:color w:val="222222"/>
          <w:szCs w:val="24"/>
        </w:rPr>
        <w:t xml:space="preserve"> p.m.</w:t>
      </w:r>
      <w:r w:rsidR="001D5BD7">
        <w:rPr>
          <w:rFonts w:eastAsia="Times New Roman" w:cs="Times New Roman"/>
          <w:bCs/>
          <w:color w:val="222222"/>
          <w:szCs w:val="24"/>
        </w:rPr>
        <w:tab/>
        <w:t xml:space="preserve">Retreat </w:t>
      </w:r>
      <w:r w:rsidR="00970368">
        <w:rPr>
          <w:rFonts w:eastAsia="Times New Roman" w:cs="Times New Roman"/>
          <w:bCs/>
          <w:color w:val="222222"/>
          <w:szCs w:val="24"/>
        </w:rPr>
        <w:t xml:space="preserve">Recap-Part II </w:t>
      </w:r>
      <w:r w:rsidR="001D5BD7">
        <w:rPr>
          <w:rFonts w:eastAsia="Times New Roman" w:cs="Times New Roman"/>
          <w:bCs/>
          <w:color w:val="222222"/>
          <w:szCs w:val="24"/>
        </w:rPr>
        <w:t xml:space="preserve">– Vision from BOD retreat at </w:t>
      </w:r>
      <w:proofErr w:type="spellStart"/>
      <w:r w:rsidR="001D5BD7">
        <w:rPr>
          <w:rFonts w:eastAsia="Times New Roman" w:cs="Times New Roman"/>
          <w:bCs/>
          <w:color w:val="222222"/>
          <w:szCs w:val="24"/>
        </w:rPr>
        <w:t>WeKoPa</w:t>
      </w:r>
      <w:proofErr w:type="spellEnd"/>
      <w:r w:rsidR="001D5BD7">
        <w:rPr>
          <w:rFonts w:eastAsia="Times New Roman" w:cs="Times New Roman"/>
          <w:bCs/>
          <w:color w:val="222222"/>
          <w:szCs w:val="24"/>
        </w:rPr>
        <w:tab/>
        <w:t>BOD</w:t>
      </w:r>
    </w:p>
    <w:p w:rsidR="001D5BD7" w:rsidRDefault="001D5BD7" w:rsidP="001D5BD7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Review of the initiatives and ideas</w:t>
      </w:r>
    </w:p>
    <w:p w:rsidR="001D5BD7" w:rsidRPr="001D5BD7" w:rsidRDefault="001D5BD7" w:rsidP="001D5BD7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Discussion on how to incorporate </w:t>
      </w:r>
      <w:r w:rsidR="00F11BDB">
        <w:rPr>
          <w:rFonts w:eastAsia="Times New Roman" w:cs="Times New Roman"/>
          <w:bCs/>
          <w:color w:val="222222"/>
          <w:szCs w:val="24"/>
        </w:rPr>
        <w:t>with members</w:t>
      </w:r>
    </w:p>
    <w:p w:rsidR="001D5BD7" w:rsidRDefault="001D5BD7" w:rsidP="00F11BDB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F11BDB" w:rsidRDefault="00F11BDB" w:rsidP="00F11BDB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9:00 p.m.</w:t>
      </w:r>
      <w:r>
        <w:rPr>
          <w:rFonts w:eastAsia="Times New Roman" w:cs="Times New Roman"/>
          <w:bCs/>
          <w:color w:val="222222"/>
          <w:szCs w:val="24"/>
        </w:rPr>
        <w:tab/>
        <w:t>Closing thoughts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 w:rsidR="00970368"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>BOD</w:t>
      </w:r>
    </w:p>
    <w:p w:rsidR="00F11BDB" w:rsidRDefault="00F11BDB" w:rsidP="00F11BDB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F11BDB" w:rsidRDefault="00F11BDB" w:rsidP="00F11BD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Cs w:val="24"/>
        </w:rPr>
        <w:t>Wednesday 4/10/19</w:t>
      </w:r>
    </w:p>
    <w:p w:rsidR="00970368" w:rsidRPr="00F11BDB" w:rsidRDefault="00970368" w:rsidP="00F11BD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Cs w:val="24"/>
        </w:rPr>
      </w:pPr>
      <w:proofErr w:type="spellStart"/>
      <w:r>
        <w:rPr>
          <w:rFonts w:eastAsia="Times New Roman" w:cs="Times New Roman"/>
          <w:b/>
          <w:bCs/>
          <w:color w:val="222222"/>
          <w:szCs w:val="24"/>
        </w:rPr>
        <w:t>Yo’w</w:t>
      </w:r>
      <w:proofErr w:type="spellEnd"/>
      <w:r>
        <w:rPr>
          <w:rFonts w:eastAsia="Times New Roman" w:cs="Times New Roman"/>
          <w:b/>
          <w:bCs/>
          <w:color w:val="222222"/>
          <w:szCs w:val="24"/>
        </w:rPr>
        <w:t xml:space="preserve"> Hospitality Suite</w:t>
      </w:r>
    </w:p>
    <w:p w:rsidR="002F35F8" w:rsidRPr="002F35F8" w:rsidRDefault="002F35F8" w:rsidP="002F35F8">
      <w:pPr>
        <w:pStyle w:val="ListParagraph"/>
        <w:shd w:val="clear" w:color="auto" w:fill="FFFFFF"/>
        <w:spacing w:after="0"/>
        <w:ind w:left="2160"/>
        <w:rPr>
          <w:rFonts w:eastAsia="Times New Roman" w:cs="Times New Roman"/>
          <w:bCs/>
          <w:color w:val="222222"/>
          <w:szCs w:val="24"/>
        </w:rPr>
      </w:pPr>
    </w:p>
    <w:p w:rsidR="00F11BDB" w:rsidRDefault="00F11BDB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7:30 a.m.</w:t>
      </w:r>
      <w:r>
        <w:rPr>
          <w:rFonts w:eastAsia="Times New Roman" w:cs="Times New Roman"/>
          <w:bCs/>
          <w:color w:val="222222"/>
          <w:szCs w:val="24"/>
        </w:rPr>
        <w:tab/>
        <w:t>Breakfast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</w:p>
    <w:p w:rsidR="00F11BDB" w:rsidRDefault="00F11BDB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F11BDB" w:rsidRDefault="00F11BDB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8:00 a.m.</w:t>
      </w:r>
      <w:r>
        <w:rPr>
          <w:rFonts w:eastAsia="Times New Roman" w:cs="Times New Roman"/>
          <w:bCs/>
          <w:color w:val="222222"/>
          <w:szCs w:val="24"/>
        </w:rPr>
        <w:tab/>
        <w:t>Call to order</w:t>
      </w:r>
    </w:p>
    <w:p w:rsidR="00F11BDB" w:rsidRDefault="00F11BDB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  <w:t>Agenda review</w:t>
      </w:r>
      <w:r w:rsidR="00970368">
        <w:rPr>
          <w:rFonts w:eastAsia="Times New Roman" w:cs="Times New Roman"/>
          <w:bCs/>
          <w:color w:val="222222"/>
          <w:szCs w:val="24"/>
        </w:rPr>
        <w:t xml:space="preserve"> &amp; approval</w:t>
      </w:r>
    </w:p>
    <w:p w:rsidR="00F11BDB" w:rsidRDefault="00F11BDB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F11BDB" w:rsidRDefault="00F11BDB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8:15 a.m.</w:t>
      </w:r>
      <w:r>
        <w:rPr>
          <w:rFonts w:eastAsia="Times New Roman" w:cs="Times New Roman"/>
          <w:bCs/>
          <w:color w:val="222222"/>
          <w:szCs w:val="24"/>
        </w:rPr>
        <w:tab/>
        <w:t>Executive Training</w:t>
      </w:r>
      <w:r w:rsidR="00970368">
        <w:rPr>
          <w:rFonts w:eastAsia="Times New Roman" w:cs="Times New Roman"/>
          <w:bCs/>
          <w:color w:val="222222"/>
          <w:szCs w:val="24"/>
        </w:rPr>
        <w:t xml:space="preserve"> Recap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  <w:t>Jim</w:t>
      </w:r>
      <w:r w:rsidR="00970368">
        <w:rPr>
          <w:rFonts w:eastAsia="Times New Roman" w:cs="Times New Roman"/>
          <w:bCs/>
          <w:color w:val="222222"/>
          <w:szCs w:val="24"/>
        </w:rPr>
        <w:t xml:space="preserve"> T.</w:t>
      </w:r>
      <w:r>
        <w:rPr>
          <w:rFonts w:eastAsia="Times New Roman" w:cs="Times New Roman"/>
          <w:bCs/>
          <w:color w:val="222222"/>
          <w:szCs w:val="24"/>
        </w:rPr>
        <w:t>/Adam</w:t>
      </w:r>
    </w:p>
    <w:p w:rsidR="00F11BDB" w:rsidRDefault="00F11BDB" w:rsidP="00F11BDB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Review of the courses</w:t>
      </w:r>
    </w:p>
    <w:p w:rsidR="00F11BDB" w:rsidRDefault="00F11BDB" w:rsidP="00F11BDB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Specifics for presentation</w:t>
      </w:r>
    </w:p>
    <w:p w:rsidR="00F11BDB" w:rsidRDefault="00F11BDB" w:rsidP="00F11BDB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F11BDB" w:rsidRDefault="00F11BDB" w:rsidP="00F11BDB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8:30 a.m.</w:t>
      </w:r>
      <w:r>
        <w:rPr>
          <w:rFonts w:eastAsia="Times New Roman" w:cs="Times New Roman"/>
          <w:bCs/>
          <w:color w:val="222222"/>
          <w:szCs w:val="24"/>
        </w:rPr>
        <w:tab/>
        <w:t>By Laws/Policy &amp; Procedure Review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  <w:t>Jim</w:t>
      </w:r>
      <w:r w:rsidR="007078DB">
        <w:rPr>
          <w:rFonts w:eastAsia="Times New Roman" w:cs="Times New Roman"/>
          <w:bCs/>
          <w:color w:val="222222"/>
          <w:szCs w:val="24"/>
        </w:rPr>
        <w:t xml:space="preserve"> Turk</w:t>
      </w:r>
    </w:p>
    <w:p w:rsidR="00F11BDB" w:rsidRDefault="00F11BDB" w:rsidP="00F11BDB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Board </w:t>
      </w:r>
      <w:r w:rsidR="0033208B">
        <w:rPr>
          <w:rFonts w:eastAsia="Times New Roman" w:cs="Times New Roman"/>
          <w:bCs/>
          <w:color w:val="222222"/>
          <w:szCs w:val="24"/>
        </w:rPr>
        <w:t>liaison</w:t>
      </w:r>
      <w:r>
        <w:rPr>
          <w:rFonts w:eastAsia="Times New Roman" w:cs="Times New Roman"/>
          <w:bCs/>
          <w:color w:val="222222"/>
          <w:szCs w:val="24"/>
        </w:rPr>
        <w:t xml:space="preserve"> responsibilities</w:t>
      </w:r>
    </w:p>
    <w:p w:rsidR="00F11BDB" w:rsidRDefault="00F11BDB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9:00</w:t>
      </w:r>
      <w:r>
        <w:rPr>
          <w:rFonts w:eastAsia="Times New Roman" w:cs="Times New Roman"/>
          <w:bCs/>
          <w:color w:val="222222"/>
          <w:szCs w:val="24"/>
        </w:rPr>
        <w:t xml:space="preserve"> am</w:t>
      </w:r>
      <w:r>
        <w:rPr>
          <w:rFonts w:eastAsia="Times New Roman" w:cs="Times New Roman"/>
          <w:bCs/>
          <w:color w:val="222222"/>
          <w:szCs w:val="24"/>
        </w:rPr>
        <w:tab/>
        <w:t>Secretary Update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 w:rsidR="00970368">
        <w:rPr>
          <w:rFonts w:eastAsia="Times New Roman" w:cs="Times New Roman"/>
          <w:bCs/>
          <w:color w:val="222222"/>
          <w:szCs w:val="24"/>
        </w:rPr>
        <w:t xml:space="preserve">Jim </w:t>
      </w:r>
      <w:proofErr w:type="spellStart"/>
      <w:r w:rsidR="00970368">
        <w:rPr>
          <w:rFonts w:eastAsia="Times New Roman" w:cs="Times New Roman"/>
          <w:bCs/>
          <w:color w:val="222222"/>
          <w:szCs w:val="24"/>
        </w:rPr>
        <w:t>Turk</w:t>
      </w:r>
      <w:proofErr w:type="spellEnd"/>
    </w:p>
    <w:p w:rsidR="002F35F8" w:rsidRDefault="002F35F8" w:rsidP="00C002F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Membership</w:t>
      </w:r>
    </w:p>
    <w:p w:rsidR="00F11BDB" w:rsidRDefault="00F11BDB" w:rsidP="00C002F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Dues/Fees structure – for new members</w:t>
      </w:r>
    </w:p>
    <w:p w:rsidR="007751C2" w:rsidRDefault="007751C2" w:rsidP="00C002F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lastRenderedPageBreak/>
        <w:t>Data</w:t>
      </w:r>
      <w:r w:rsidR="00970368">
        <w:rPr>
          <w:rFonts w:eastAsia="Times New Roman" w:cs="Times New Roman"/>
          <w:bCs/>
          <w:color w:val="222222"/>
          <w:szCs w:val="24"/>
        </w:rPr>
        <w:t>/information</w:t>
      </w:r>
      <w:r>
        <w:rPr>
          <w:rFonts w:eastAsia="Times New Roman" w:cs="Times New Roman"/>
          <w:bCs/>
          <w:color w:val="222222"/>
          <w:szCs w:val="24"/>
        </w:rPr>
        <w:t xml:space="preserve"> management plan</w:t>
      </w:r>
    </w:p>
    <w:p w:rsidR="002F35F8" w:rsidRPr="002F35F8" w:rsidRDefault="002F35F8" w:rsidP="00F11BDB">
      <w:pPr>
        <w:shd w:val="clear" w:color="auto" w:fill="FFFFFF"/>
        <w:spacing w:after="0"/>
        <w:ind w:left="1440"/>
        <w:rPr>
          <w:rFonts w:eastAsia="Times New Roman" w:cs="Times New Roman"/>
          <w:bCs/>
          <w:color w:val="222222"/>
          <w:szCs w:val="24"/>
        </w:rPr>
      </w:pPr>
    </w:p>
    <w:p w:rsidR="002F35F8" w:rsidRPr="005E572E" w:rsidRDefault="002F35F8" w:rsidP="002F35F8">
      <w:pPr>
        <w:shd w:val="clear" w:color="auto" w:fill="FFFFFF"/>
        <w:spacing w:after="0"/>
        <w:rPr>
          <w:rFonts w:eastAsia="Times New Roman" w:cs="Times New Roman"/>
          <w:bCs/>
          <w:szCs w:val="24"/>
        </w:rPr>
      </w:pPr>
      <w:r w:rsidRPr="005E572E">
        <w:rPr>
          <w:rFonts w:eastAsia="Times New Roman" w:cs="Times New Roman"/>
          <w:bCs/>
          <w:szCs w:val="24"/>
        </w:rPr>
        <w:t>9:</w:t>
      </w:r>
      <w:r w:rsidR="00824257" w:rsidRPr="005E572E">
        <w:rPr>
          <w:rFonts w:eastAsia="Times New Roman" w:cs="Times New Roman"/>
          <w:bCs/>
          <w:szCs w:val="24"/>
        </w:rPr>
        <w:t>45</w:t>
      </w:r>
      <w:r w:rsidRPr="005E572E">
        <w:rPr>
          <w:rFonts w:eastAsia="Times New Roman" w:cs="Times New Roman"/>
          <w:bCs/>
          <w:szCs w:val="24"/>
        </w:rPr>
        <w:t xml:space="preserve"> am</w:t>
      </w:r>
      <w:r w:rsidRPr="005E572E">
        <w:rPr>
          <w:rFonts w:eastAsia="Times New Roman" w:cs="Times New Roman"/>
          <w:bCs/>
          <w:szCs w:val="24"/>
        </w:rPr>
        <w:tab/>
        <w:t>Treasurer Update</w:t>
      </w:r>
      <w:r w:rsidRPr="005E572E">
        <w:rPr>
          <w:rFonts w:eastAsia="Times New Roman" w:cs="Times New Roman"/>
          <w:bCs/>
          <w:szCs w:val="24"/>
        </w:rPr>
        <w:tab/>
      </w:r>
      <w:r w:rsidRPr="005E572E">
        <w:rPr>
          <w:rFonts w:eastAsia="Times New Roman" w:cs="Times New Roman"/>
          <w:bCs/>
          <w:szCs w:val="24"/>
        </w:rPr>
        <w:tab/>
      </w:r>
      <w:r w:rsidRPr="005E572E">
        <w:rPr>
          <w:rFonts w:eastAsia="Times New Roman" w:cs="Times New Roman"/>
          <w:bCs/>
          <w:szCs w:val="24"/>
        </w:rPr>
        <w:tab/>
      </w:r>
      <w:r w:rsidRPr="005E572E">
        <w:rPr>
          <w:rFonts w:eastAsia="Times New Roman" w:cs="Times New Roman"/>
          <w:bCs/>
          <w:szCs w:val="24"/>
        </w:rPr>
        <w:tab/>
      </w:r>
      <w:r w:rsidRPr="005E572E">
        <w:rPr>
          <w:rFonts w:eastAsia="Times New Roman" w:cs="Times New Roman"/>
          <w:bCs/>
          <w:szCs w:val="24"/>
        </w:rPr>
        <w:tab/>
      </w:r>
      <w:r w:rsidRPr="005E572E">
        <w:rPr>
          <w:rFonts w:eastAsia="Times New Roman" w:cs="Times New Roman"/>
          <w:bCs/>
          <w:szCs w:val="24"/>
        </w:rPr>
        <w:tab/>
        <w:t>Adam Halpern</w:t>
      </w:r>
    </w:p>
    <w:p w:rsidR="002F35F8" w:rsidRPr="002F35F8" w:rsidRDefault="002F35F8" w:rsidP="00C002F7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Investment Accts</w:t>
      </w:r>
      <w:r w:rsidR="00970368">
        <w:rPr>
          <w:rFonts w:eastAsia="Times New Roman" w:cs="Times New Roman"/>
          <w:bCs/>
          <w:color w:val="222222"/>
          <w:szCs w:val="24"/>
        </w:rPr>
        <w:t xml:space="preserve"> report</w:t>
      </w:r>
      <w:r w:rsidR="005E572E">
        <w:rPr>
          <w:rFonts w:eastAsia="Times New Roman" w:cs="Times New Roman"/>
          <w:bCs/>
          <w:color w:val="222222"/>
          <w:szCs w:val="24"/>
        </w:rPr>
        <w:tab/>
      </w:r>
      <w:r w:rsidR="005E572E">
        <w:rPr>
          <w:rFonts w:eastAsia="Times New Roman" w:cs="Times New Roman"/>
          <w:bCs/>
          <w:color w:val="222222"/>
          <w:szCs w:val="24"/>
        </w:rPr>
        <w:tab/>
      </w:r>
      <w:r w:rsidR="005E572E">
        <w:rPr>
          <w:rFonts w:eastAsia="Times New Roman" w:cs="Times New Roman"/>
          <w:bCs/>
          <w:color w:val="222222"/>
          <w:szCs w:val="24"/>
        </w:rPr>
        <w:tab/>
      </w:r>
      <w:r w:rsidR="005E572E">
        <w:rPr>
          <w:rFonts w:eastAsia="Times New Roman" w:cs="Times New Roman"/>
          <w:bCs/>
          <w:color w:val="222222"/>
          <w:szCs w:val="24"/>
        </w:rPr>
        <w:tab/>
        <w:t>Travis</w:t>
      </w:r>
      <w:r w:rsidR="00970368">
        <w:rPr>
          <w:rFonts w:eastAsia="Times New Roman" w:cs="Times New Roman"/>
          <w:bCs/>
          <w:color w:val="222222"/>
          <w:szCs w:val="24"/>
        </w:rPr>
        <w:t xml:space="preserve"> </w:t>
      </w:r>
      <w:proofErr w:type="spellStart"/>
      <w:r w:rsidR="00970368">
        <w:rPr>
          <w:rFonts w:eastAsia="Times New Roman" w:cs="Times New Roman"/>
          <w:bCs/>
          <w:color w:val="222222"/>
          <w:szCs w:val="24"/>
        </w:rPr>
        <w:t>Flandermeyer</w:t>
      </w:r>
      <w:proofErr w:type="spellEnd"/>
    </w:p>
    <w:p w:rsidR="005E572E" w:rsidRDefault="005E572E" w:rsidP="005E572E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Bookkeeper</w:t>
      </w:r>
      <w:r w:rsidR="00970368">
        <w:rPr>
          <w:rFonts w:eastAsia="Times New Roman" w:cs="Times New Roman"/>
          <w:bCs/>
          <w:color w:val="222222"/>
          <w:szCs w:val="24"/>
        </w:rPr>
        <w:t xml:space="preserve"> report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  <w:t>Pauline</w:t>
      </w:r>
      <w:r w:rsidR="002F35F8" w:rsidRPr="002F35F8">
        <w:rPr>
          <w:rFonts w:eastAsia="Times New Roman" w:cs="Times New Roman"/>
          <w:bCs/>
          <w:color w:val="222222"/>
          <w:szCs w:val="24"/>
        </w:rPr>
        <w:tab/>
      </w:r>
      <w:r w:rsidR="00970368">
        <w:rPr>
          <w:rFonts w:eastAsia="Times New Roman" w:cs="Times New Roman"/>
          <w:bCs/>
          <w:color w:val="222222"/>
          <w:szCs w:val="24"/>
        </w:rPr>
        <w:t xml:space="preserve"> Riley</w:t>
      </w:r>
    </w:p>
    <w:p w:rsidR="002F35F8" w:rsidRPr="005E572E" w:rsidRDefault="002F35F8" w:rsidP="00BA47F4">
      <w:pPr>
        <w:pStyle w:val="ListParagraph"/>
        <w:shd w:val="clear" w:color="auto" w:fill="FFFFFF"/>
        <w:spacing w:after="0"/>
        <w:ind w:left="2160"/>
        <w:rPr>
          <w:rFonts w:eastAsia="Times New Roman" w:cs="Times New Roman"/>
          <w:bCs/>
          <w:color w:val="222222"/>
          <w:szCs w:val="24"/>
        </w:rPr>
      </w:pPr>
      <w:r w:rsidRPr="005E572E">
        <w:rPr>
          <w:rFonts w:eastAsia="Times New Roman" w:cs="Times New Roman"/>
          <w:bCs/>
          <w:color w:val="222222"/>
          <w:szCs w:val="24"/>
        </w:rPr>
        <w:tab/>
      </w:r>
      <w:r w:rsidRPr="005E572E">
        <w:rPr>
          <w:rFonts w:eastAsia="Times New Roman" w:cs="Times New Roman"/>
          <w:bCs/>
          <w:color w:val="222222"/>
          <w:szCs w:val="24"/>
        </w:rPr>
        <w:tab/>
      </w:r>
      <w:r w:rsidRPr="005E572E">
        <w:rPr>
          <w:rFonts w:eastAsia="Times New Roman" w:cs="Times New Roman"/>
          <w:bCs/>
          <w:color w:val="222222"/>
          <w:szCs w:val="24"/>
        </w:rPr>
        <w:tab/>
      </w:r>
      <w:r w:rsidRPr="005E572E">
        <w:rPr>
          <w:rFonts w:eastAsia="Times New Roman" w:cs="Times New Roman"/>
          <w:bCs/>
          <w:color w:val="222222"/>
          <w:szCs w:val="24"/>
        </w:rPr>
        <w:tab/>
        <w:t> </w:t>
      </w:r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10:</w:t>
      </w:r>
      <w:r w:rsidR="00824257">
        <w:rPr>
          <w:rFonts w:eastAsia="Times New Roman" w:cs="Times New Roman"/>
          <w:bCs/>
          <w:color w:val="222222"/>
          <w:szCs w:val="24"/>
        </w:rPr>
        <w:t>30</w:t>
      </w:r>
      <w:r w:rsidRPr="002F35F8">
        <w:rPr>
          <w:rFonts w:eastAsia="Times New Roman" w:cs="Times New Roman"/>
          <w:bCs/>
          <w:color w:val="222222"/>
          <w:szCs w:val="24"/>
        </w:rPr>
        <w:t xml:space="preserve"> am   </w:t>
      </w:r>
      <w:r w:rsidRPr="002F35F8">
        <w:rPr>
          <w:rFonts w:eastAsia="Times New Roman" w:cs="Times New Roman"/>
          <w:bCs/>
          <w:color w:val="222222"/>
          <w:szCs w:val="24"/>
        </w:rPr>
        <w:tab/>
        <w:t xml:space="preserve">Honors &amp; Awards                                                       </w:t>
      </w:r>
      <w:r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>David Whitelock</w:t>
      </w:r>
    </w:p>
    <w:p w:rsidR="002F35F8" w:rsidRPr="002F35F8" w:rsidRDefault="00BA47F4" w:rsidP="00C002F7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Updated Manual</w:t>
      </w:r>
    </w:p>
    <w:p w:rsidR="002F35F8" w:rsidRPr="002F35F8" w:rsidRDefault="00BA47F4" w:rsidP="00C002F7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2019</w:t>
      </w:r>
      <w:r w:rsidR="002F35F8" w:rsidRPr="002F35F8">
        <w:rPr>
          <w:rFonts w:eastAsia="Times New Roman" w:cs="Times New Roman"/>
          <w:bCs/>
          <w:color w:val="222222"/>
          <w:szCs w:val="24"/>
        </w:rPr>
        <w:t xml:space="preserve"> Awards Update</w:t>
      </w:r>
    </w:p>
    <w:p w:rsidR="002F35F8" w:rsidRPr="002F35F8" w:rsidRDefault="002F35F8" w:rsidP="002F35F8">
      <w:pPr>
        <w:shd w:val="clear" w:color="auto" w:fill="FFFFFF"/>
        <w:spacing w:after="0"/>
        <w:ind w:left="2160" w:firstLine="720"/>
        <w:rPr>
          <w:rFonts w:eastAsia="Times New Roman" w:cs="Times New Roman"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 </w:t>
      </w:r>
    </w:p>
    <w:p w:rsidR="00824257" w:rsidRDefault="00824257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11:30</w:t>
      </w:r>
      <w:r w:rsidR="00BA47F4">
        <w:rPr>
          <w:rFonts w:eastAsia="Times New Roman" w:cs="Times New Roman"/>
          <w:bCs/>
          <w:color w:val="222222"/>
          <w:szCs w:val="24"/>
        </w:rPr>
        <w:t xml:space="preserve"> am</w:t>
      </w:r>
      <w:r w:rsidR="00BA47F4">
        <w:rPr>
          <w:rFonts w:eastAsia="Times New Roman" w:cs="Times New Roman"/>
          <w:bCs/>
          <w:color w:val="222222"/>
          <w:szCs w:val="24"/>
        </w:rPr>
        <w:tab/>
        <w:t>EBP central</w:t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  <w:t>Jim</w:t>
      </w:r>
      <w:r w:rsidR="007537DC">
        <w:rPr>
          <w:rFonts w:eastAsia="Times New Roman" w:cs="Times New Roman"/>
          <w:bCs/>
          <w:color w:val="222222"/>
          <w:szCs w:val="24"/>
        </w:rPr>
        <w:t xml:space="preserve"> T.</w:t>
      </w:r>
      <w:r w:rsidR="00BA47F4">
        <w:rPr>
          <w:rFonts w:eastAsia="Times New Roman" w:cs="Times New Roman"/>
          <w:bCs/>
          <w:color w:val="222222"/>
          <w:szCs w:val="24"/>
        </w:rPr>
        <w:t>/David</w:t>
      </w:r>
    </w:p>
    <w:p w:rsidR="00BA47F4" w:rsidRDefault="00BA47F4" w:rsidP="00F83D2D">
      <w:pPr>
        <w:pStyle w:val="ListParagraph"/>
        <w:numPr>
          <w:ilvl w:val="0"/>
          <w:numId w:val="15"/>
        </w:numPr>
        <w:shd w:val="clear" w:color="auto" w:fill="FFFFFF"/>
        <w:spacing w:after="0"/>
        <w:ind w:right="-45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Follow-up and update for BOD</w:t>
      </w:r>
      <w:r w:rsidR="00F83D2D">
        <w:rPr>
          <w:rFonts w:eastAsia="Times New Roman" w:cs="Times New Roman"/>
          <w:bCs/>
          <w:color w:val="222222"/>
          <w:szCs w:val="24"/>
        </w:rPr>
        <w:tab/>
      </w:r>
      <w:r w:rsidR="00F83D2D">
        <w:rPr>
          <w:rFonts w:eastAsia="Times New Roman" w:cs="Times New Roman"/>
          <w:bCs/>
          <w:color w:val="222222"/>
          <w:szCs w:val="24"/>
        </w:rPr>
        <w:tab/>
      </w:r>
      <w:r w:rsidR="00F83D2D">
        <w:rPr>
          <w:rFonts w:eastAsia="Times New Roman" w:cs="Times New Roman"/>
          <w:bCs/>
          <w:color w:val="222222"/>
          <w:szCs w:val="24"/>
        </w:rPr>
        <w:tab/>
      </w:r>
      <w:proofErr w:type="spellStart"/>
      <w:r w:rsidR="00F83D2D">
        <w:rPr>
          <w:rFonts w:eastAsia="Times New Roman" w:cs="Times New Roman"/>
          <w:bCs/>
          <w:color w:val="222222"/>
          <w:szCs w:val="24"/>
        </w:rPr>
        <w:t>Labiba</w:t>
      </w:r>
      <w:proofErr w:type="spellEnd"/>
      <w:r w:rsidR="00F83D2D">
        <w:rPr>
          <w:rFonts w:eastAsia="Times New Roman" w:cs="Times New Roman"/>
          <w:bCs/>
          <w:color w:val="222222"/>
          <w:szCs w:val="24"/>
        </w:rPr>
        <w:t xml:space="preserve"> Russo-</w:t>
      </w:r>
      <w:proofErr w:type="spellStart"/>
      <w:r w:rsidR="00F83D2D">
        <w:rPr>
          <w:rFonts w:eastAsia="Times New Roman" w:cs="Times New Roman"/>
          <w:bCs/>
          <w:color w:val="222222"/>
          <w:szCs w:val="24"/>
        </w:rPr>
        <w:t>ebpCentral</w:t>
      </w:r>
      <w:proofErr w:type="spellEnd"/>
    </w:p>
    <w:p w:rsidR="00BA47F4" w:rsidRDefault="00BA47F4" w:rsidP="00BA47F4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Value</w:t>
      </w:r>
    </w:p>
    <w:p w:rsidR="00BA47F4" w:rsidRDefault="00BA47F4" w:rsidP="00BA47F4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Cost</w:t>
      </w:r>
    </w:p>
    <w:p w:rsidR="00BA47F4" w:rsidRPr="00BA47F4" w:rsidRDefault="00BA47F4" w:rsidP="00BA47F4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Usability</w:t>
      </w:r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12:00 pm</w:t>
      </w:r>
      <w:r w:rsidRPr="002F35F8">
        <w:rPr>
          <w:rFonts w:eastAsia="Times New Roman" w:cs="Times New Roman"/>
          <w:bCs/>
          <w:color w:val="222222"/>
          <w:szCs w:val="24"/>
        </w:rPr>
        <w:tab/>
        <w:t>Lunch</w:t>
      </w:r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 </w:t>
      </w:r>
    </w:p>
    <w:p w:rsidR="00A5710C" w:rsidRDefault="00A5710C" w:rsidP="00A5710C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1</w:t>
      </w:r>
      <w:r w:rsidRPr="002F35F8">
        <w:rPr>
          <w:rFonts w:eastAsia="Times New Roman" w:cs="Times New Roman"/>
          <w:bCs/>
          <w:color w:val="222222"/>
          <w:szCs w:val="24"/>
        </w:rPr>
        <w:t>:00</w:t>
      </w:r>
      <w:r>
        <w:rPr>
          <w:rFonts w:eastAsia="Times New Roman" w:cs="Times New Roman"/>
          <w:bCs/>
          <w:color w:val="222222"/>
          <w:szCs w:val="24"/>
        </w:rPr>
        <w:t xml:space="preserve"> pm</w:t>
      </w:r>
      <w:r>
        <w:rPr>
          <w:rFonts w:eastAsia="Times New Roman" w:cs="Times New Roman"/>
          <w:bCs/>
          <w:color w:val="222222"/>
          <w:szCs w:val="24"/>
        </w:rPr>
        <w:tab/>
        <w:t>SAGE Advisors</w:t>
      </w:r>
      <w:r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  <w:t>David/Jeff</w:t>
      </w:r>
    </w:p>
    <w:p w:rsidR="00A5710C" w:rsidRDefault="00A5710C" w:rsidP="00A5710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Proposal came in Denver</w:t>
      </w:r>
    </w:p>
    <w:p w:rsidR="00A5710C" w:rsidRDefault="00A5710C" w:rsidP="00A5710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Progress toward goals?</w:t>
      </w:r>
    </w:p>
    <w:p w:rsidR="00A5710C" w:rsidRPr="001A6153" w:rsidRDefault="00A5710C" w:rsidP="00A5710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Need to implement</w:t>
      </w:r>
    </w:p>
    <w:p w:rsidR="00A5710C" w:rsidRPr="002F35F8" w:rsidRDefault="00A5710C" w:rsidP="00A5710C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2F35F8" w:rsidRPr="002F35F8" w:rsidRDefault="00A5710C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2:00</w:t>
      </w:r>
      <w:r w:rsidR="00C44CFA">
        <w:rPr>
          <w:rFonts w:eastAsia="Times New Roman" w:cs="Times New Roman"/>
          <w:bCs/>
          <w:color w:val="222222"/>
          <w:szCs w:val="24"/>
        </w:rPr>
        <w:t xml:space="preserve"> pm</w:t>
      </w:r>
      <w:r w:rsidR="00C44CFA">
        <w:rPr>
          <w:rFonts w:eastAsia="Times New Roman" w:cs="Times New Roman"/>
          <w:bCs/>
          <w:color w:val="222222"/>
          <w:szCs w:val="24"/>
        </w:rPr>
        <w:tab/>
      </w:r>
      <w:r w:rsidR="002F35F8" w:rsidRPr="002F35F8">
        <w:rPr>
          <w:rFonts w:eastAsia="Times New Roman" w:cs="Times New Roman"/>
          <w:bCs/>
          <w:color w:val="222222"/>
          <w:szCs w:val="24"/>
        </w:rPr>
        <w:t>Annual Clinical Symposium Update</w:t>
      </w:r>
      <w:r w:rsidR="002F35F8">
        <w:rPr>
          <w:rFonts w:eastAsia="Times New Roman" w:cs="Times New Roman"/>
          <w:bCs/>
          <w:color w:val="222222"/>
          <w:szCs w:val="24"/>
        </w:rPr>
        <w:t>            </w:t>
      </w:r>
      <w:r w:rsidR="002F35F8" w:rsidRPr="002F35F8">
        <w:rPr>
          <w:rFonts w:eastAsia="Times New Roman" w:cs="Times New Roman"/>
          <w:bCs/>
          <w:color w:val="222222"/>
          <w:szCs w:val="24"/>
        </w:rPr>
        <w:tab/>
      </w:r>
      <w:r w:rsidR="002F35F8" w:rsidRPr="002F35F8">
        <w:rPr>
          <w:rFonts w:eastAsia="Times New Roman" w:cs="Times New Roman"/>
          <w:bCs/>
          <w:color w:val="222222"/>
          <w:szCs w:val="24"/>
        </w:rPr>
        <w:tab/>
      </w:r>
      <w:r w:rsidR="00C44CFA">
        <w:rPr>
          <w:rFonts w:eastAsia="Times New Roman" w:cs="Times New Roman"/>
          <w:bCs/>
          <w:color w:val="222222"/>
          <w:szCs w:val="24"/>
        </w:rPr>
        <w:tab/>
      </w:r>
      <w:r w:rsidR="002F35F8" w:rsidRPr="002F35F8">
        <w:rPr>
          <w:rFonts w:eastAsia="Times New Roman" w:cs="Times New Roman"/>
          <w:bCs/>
          <w:color w:val="222222"/>
          <w:szCs w:val="24"/>
        </w:rPr>
        <w:t>Heather Downs</w:t>
      </w:r>
    </w:p>
    <w:p w:rsidR="002F35F8" w:rsidRPr="00C44CFA" w:rsidRDefault="00BA47F4" w:rsidP="00C002F7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2019</w:t>
      </w:r>
      <w:r w:rsidR="002F35F8" w:rsidRPr="00C44CFA">
        <w:rPr>
          <w:rFonts w:eastAsia="Times New Roman" w:cs="Times New Roman"/>
          <w:color w:val="222222"/>
          <w:szCs w:val="24"/>
        </w:rPr>
        <w:t xml:space="preserve"> (10 min)</w:t>
      </w:r>
    </w:p>
    <w:p w:rsidR="002F35F8" w:rsidRPr="00C44CFA" w:rsidRDefault="00BA47F4" w:rsidP="00C002F7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2020</w:t>
      </w:r>
      <w:r w:rsidR="002F35F8" w:rsidRPr="00C44CFA">
        <w:rPr>
          <w:rFonts w:eastAsia="Times New Roman" w:cs="Times New Roman"/>
          <w:color w:val="222222"/>
          <w:szCs w:val="24"/>
        </w:rPr>
        <w:t xml:space="preserve"> (10 min)</w:t>
      </w:r>
    </w:p>
    <w:p w:rsidR="002F35F8" w:rsidRPr="00C44CFA" w:rsidRDefault="00BA47F4" w:rsidP="00C002F7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2021</w:t>
      </w:r>
      <w:r w:rsidR="002F35F8" w:rsidRPr="00C44CFA">
        <w:rPr>
          <w:rFonts w:eastAsia="Times New Roman" w:cs="Times New Roman"/>
          <w:color w:val="222222"/>
          <w:szCs w:val="24"/>
        </w:rPr>
        <w:t xml:space="preserve"> (10 min)</w:t>
      </w:r>
    </w:p>
    <w:p w:rsidR="002F35F8" w:rsidRPr="00C44CFA" w:rsidRDefault="002F35F8" w:rsidP="00C002F7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C44CFA">
        <w:rPr>
          <w:rFonts w:eastAsia="Times New Roman" w:cs="Times New Roman"/>
          <w:bCs/>
          <w:color w:val="222222"/>
          <w:szCs w:val="24"/>
        </w:rPr>
        <w:t>Exhibitors           </w:t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  <w:t>                      </w:t>
      </w:r>
      <w:r w:rsid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>  </w:t>
      </w:r>
      <w:r w:rsid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 xml:space="preserve">Sheri </w:t>
      </w:r>
      <w:proofErr w:type="spellStart"/>
      <w:r w:rsidRPr="00C44CFA">
        <w:rPr>
          <w:rFonts w:eastAsia="Times New Roman" w:cs="Times New Roman"/>
          <w:bCs/>
          <w:color w:val="222222"/>
          <w:szCs w:val="24"/>
        </w:rPr>
        <w:t>Lam</w:t>
      </w:r>
      <w:r w:rsidR="00BA47F4">
        <w:rPr>
          <w:rFonts w:eastAsia="Times New Roman" w:cs="Times New Roman"/>
          <w:bCs/>
          <w:color w:val="222222"/>
          <w:szCs w:val="24"/>
        </w:rPr>
        <w:t>pin</w:t>
      </w:r>
      <w:proofErr w:type="spellEnd"/>
      <w:r w:rsidRPr="00C44CFA">
        <w:rPr>
          <w:rFonts w:eastAsia="Times New Roman" w:cs="Times New Roman"/>
          <w:bCs/>
          <w:color w:val="222222"/>
          <w:szCs w:val="24"/>
        </w:rPr>
        <w:tab/>
      </w:r>
    </w:p>
    <w:p w:rsidR="002F35F8" w:rsidRPr="00C44CFA" w:rsidRDefault="002F35F8" w:rsidP="00C002F7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C44CFA">
        <w:rPr>
          <w:rFonts w:eastAsia="Times New Roman" w:cs="Times New Roman"/>
          <w:bCs/>
          <w:color w:val="222222"/>
          <w:szCs w:val="24"/>
        </w:rPr>
        <w:t>Programming</w:t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="00C44CFA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>Chris Mathewson</w:t>
      </w:r>
    </w:p>
    <w:p w:rsidR="002F35F8" w:rsidRPr="00C44CFA" w:rsidRDefault="002F35F8" w:rsidP="00C002F7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C44CFA">
        <w:rPr>
          <w:rFonts w:eastAsia="Times New Roman" w:cs="Times New Roman"/>
          <w:bCs/>
          <w:color w:val="222222"/>
          <w:szCs w:val="24"/>
        </w:rPr>
        <w:t>Registration</w:t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ab/>
      </w:r>
      <w:r w:rsidR="00C44CFA">
        <w:rPr>
          <w:rFonts w:eastAsia="Times New Roman" w:cs="Times New Roman"/>
          <w:bCs/>
          <w:color w:val="222222"/>
          <w:szCs w:val="24"/>
        </w:rPr>
        <w:tab/>
      </w:r>
      <w:r w:rsidRPr="00C44CFA">
        <w:rPr>
          <w:rFonts w:eastAsia="Times New Roman" w:cs="Times New Roman"/>
          <w:bCs/>
          <w:color w:val="222222"/>
          <w:szCs w:val="24"/>
        </w:rPr>
        <w:t>Patty Fahringer</w:t>
      </w:r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 </w:t>
      </w:r>
    </w:p>
    <w:p w:rsidR="002F35F8" w:rsidRDefault="002F35F8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 w:rsidRPr="002F35F8">
        <w:rPr>
          <w:rFonts w:eastAsia="Times New Roman" w:cs="Times New Roman"/>
          <w:bCs/>
          <w:color w:val="222222"/>
          <w:szCs w:val="24"/>
        </w:rPr>
        <w:t>2:30</w:t>
      </w:r>
      <w:r w:rsidR="00C44CFA">
        <w:rPr>
          <w:rFonts w:eastAsia="Times New Roman" w:cs="Times New Roman"/>
          <w:bCs/>
          <w:color w:val="222222"/>
          <w:szCs w:val="24"/>
        </w:rPr>
        <w:t xml:space="preserve"> pm</w:t>
      </w:r>
      <w:r w:rsidR="00C44CFA">
        <w:rPr>
          <w:rFonts w:eastAsia="Times New Roman" w:cs="Times New Roman"/>
          <w:bCs/>
          <w:color w:val="222222"/>
          <w:szCs w:val="24"/>
        </w:rPr>
        <w:tab/>
      </w:r>
      <w:r w:rsidR="00F83D2D">
        <w:rPr>
          <w:rFonts w:eastAsia="Times New Roman" w:cs="Times New Roman"/>
          <w:bCs/>
          <w:color w:val="222222"/>
          <w:szCs w:val="24"/>
        </w:rPr>
        <w:t xml:space="preserve">ACS </w:t>
      </w:r>
      <w:r w:rsidR="00BA47F4">
        <w:rPr>
          <w:rFonts w:eastAsia="Times New Roman" w:cs="Times New Roman"/>
          <w:bCs/>
          <w:color w:val="222222"/>
          <w:szCs w:val="24"/>
        </w:rPr>
        <w:t xml:space="preserve">AV </w:t>
      </w:r>
      <w:r w:rsidR="00F83D2D">
        <w:rPr>
          <w:rFonts w:eastAsia="Times New Roman" w:cs="Times New Roman"/>
          <w:bCs/>
          <w:color w:val="222222"/>
          <w:szCs w:val="24"/>
        </w:rPr>
        <w:t>Update</w:t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</w:r>
      <w:r w:rsidR="00BA47F4">
        <w:rPr>
          <w:rFonts w:eastAsia="Times New Roman" w:cs="Times New Roman"/>
          <w:bCs/>
          <w:color w:val="222222"/>
          <w:szCs w:val="24"/>
        </w:rPr>
        <w:tab/>
        <w:t>Brad</w:t>
      </w:r>
      <w:r w:rsidR="007537DC">
        <w:rPr>
          <w:rFonts w:eastAsia="Times New Roman" w:cs="Times New Roman"/>
          <w:bCs/>
          <w:color w:val="222222"/>
          <w:szCs w:val="24"/>
        </w:rPr>
        <w:t xml:space="preserve"> Nelson</w:t>
      </w:r>
    </w:p>
    <w:p w:rsidR="00DD02C8" w:rsidRDefault="007537DC" w:rsidP="00DD02C8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Current state</w:t>
      </w:r>
    </w:p>
    <w:p w:rsidR="007537DC" w:rsidRPr="00C44CFA" w:rsidRDefault="007537DC" w:rsidP="00DD02C8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Plan for future</w:t>
      </w:r>
    </w:p>
    <w:p w:rsidR="00DD02C8" w:rsidRPr="002F35F8" w:rsidRDefault="00DD02C8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5148D2" w:rsidRDefault="005148D2" w:rsidP="005148D2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3:00</w:t>
      </w:r>
      <w:r w:rsidR="007537DC">
        <w:rPr>
          <w:rFonts w:eastAsia="Times New Roman" w:cs="Times New Roman"/>
          <w:bCs/>
          <w:color w:val="222222"/>
          <w:szCs w:val="24"/>
        </w:rPr>
        <w:t xml:space="preserve"> pm</w:t>
      </w:r>
      <w:r>
        <w:rPr>
          <w:rFonts w:eastAsia="Times New Roman" w:cs="Times New Roman"/>
          <w:bCs/>
          <w:color w:val="222222"/>
          <w:szCs w:val="24"/>
        </w:rPr>
        <w:t xml:space="preserve"> </w:t>
      </w:r>
      <w:r>
        <w:rPr>
          <w:rFonts w:eastAsia="Times New Roman" w:cs="Times New Roman"/>
          <w:bCs/>
          <w:color w:val="222222"/>
          <w:szCs w:val="24"/>
        </w:rPr>
        <w:tab/>
        <w:t>Break</w:t>
      </w:r>
    </w:p>
    <w:p w:rsidR="005148D2" w:rsidRDefault="005148D2" w:rsidP="005148D2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1A6153" w:rsidRPr="001A6153" w:rsidRDefault="001A6153" w:rsidP="005148D2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 xml:space="preserve">3:30 </w:t>
      </w:r>
      <w:r w:rsidR="007537DC">
        <w:rPr>
          <w:rFonts w:eastAsia="Times New Roman" w:cs="Times New Roman"/>
          <w:bCs/>
          <w:color w:val="222222"/>
          <w:szCs w:val="24"/>
        </w:rPr>
        <w:t>pm</w:t>
      </w:r>
      <w:r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>PR Committee Update</w:t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  <w:t xml:space="preserve">Justin </w:t>
      </w:r>
      <w:proofErr w:type="spellStart"/>
      <w:r w:rsidR="005148D2">
        <w:rPr>
          <w:rFonts w:eastAsia="Times New Roman" w:cs="Times New Roman"/>
          <w:bCs/>
          <w:color w:val="222222"/>
          <w:szCs w:val="24"/>
        </w:rPr>
        <w:t>Segotta</w:t>
      </w:r>
      <w:proofErr w:type="spellEnd"/>
    </w:p>
    <w:p w:rsidR="002F35F8" w:rsidRPr="002F35F8" w:rsidRDefault="002F35F8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5148D2" w:rsidRDefault="00180260" w:rsidP="005148D2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4</w:t>
      </w:r>
      <w:r w:rsidRPr="002F35F8">
        <w:rPr>
          <w:rFonts w:eastAsia="Times New Roman" w:cs="Times New Roman"/>
          <w:bCs/>
          <w:color w:val="222222"/>
          <w:szCs w:val="24"/>
        </w:rPr>
        <w:t>:00 pm</w:t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 w:rsidR="00B051CE">
        <w:rPr>
          <w:rFonts w:eastAsia="Times New Roman" w:cs="Times New Roman"/>
          <w:bCs/>
          <w:color w:val="222222"/>
          <w:szCs w:val="24"/>
        </w:rPr>
        <w:t>New Initiative</w:t>
      </w:r>
      <w:r w:rsidR="00E84FE5">
        <w:rPr>
          <w:rFonts w:eastAsia="Times New Roman" w:cs="Times New Roman"/>
          <w:bCs/>
          <w:color w:val="222222"/>
          <w:szCs w:val="24"/>
        </w:rPr>
        <w:t xml:space="preserve"> Proposal</w:t>
      </w:r>
      <w:r w:rsidR="00E84FE5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5148D2">
        <w:rPr>
          <w:rFonts w:eastAsia="Times New Roman" w:cs="Times New Roman"/>
          <w:bCs/>
          <w:color w:val="222222"/>
          <w:szCs w:val="24"/>
        </w:rPr>
        <w:tab/>
      </w:r>
      <w:r w:rsidR="00E84FE5">
        <w:rPr>
          <w:rFonts w:eastAsia="Times New Roman" w:cs="Times New Roman"/>
          <w:bCs/>
          <w:color w:val="222222"/>
          <w:szCs w:val="24"/>
        </w:rPr>
        <w:t>Glenn/David</w:t>
      </w:r>
    </w:p>
    <w:p w:rsidR="005148D2" w:rsidRDefault="005148D2" w:rsidP="00180260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</w:p>
    <w:p w:rsidR="002F35F8" w:rsidRPr="002F35F8" w:rsidRDefault="00180260" w:rsidP="002F35F8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5</w:t>
      </w:r>
      <w:r w:rsidR="002F35F8" w:rsidRPr="002F35F8">
        <w:rPr>
          <w:rFonts w:eastAsia="Times New Roman" w:cs="Times New Roman"/>
          <w:bCs/>
          <w:color w:val="222222"/>
          <w:szCs w:val="24"/>
        </w:rPr>
        <w:t xml:space="preserve">:00 pm </w:t>
      </w:r>
      <w:r w:rsidR="002F35F8" w:rsidRPr="002F35F8">
        <w:rPr>
          <w:rFonts w:eastAsia="Times New Roman" w:cs="Times New Roman"/>
          <w:bCs/>
          <w:color w:val="222222"/>
          <w:szCs w:val="24"/>
        </w:rPr>
        <w:tab/>
        <w:t>Adjourn</w:t>
      </w:r>
    </w:p>
    <w:p w:rsidR="002F35F8" w:rsidRPr="002F35F8" w:rsidRDefault="002F35F8" w:rsidP="002F35F8">
      <w:pPr>
        <w:rPr>
          <w:rFonts w:cs="Times New Roman"/>
          <w:szCs w:val="24"/>
        </w:rPr>
      </w:pPr>
    </w:p>
    <w:p w:rsidR="00E84FE5" w:rsidRDefault="00E84FE5" w:rsidP="002F35F8">
      <w:pPr>
        <w:jc w:val="center"/>
        <w:rPr>
          <w:rFonts w:cs="Times New Roman"/>
          <w:b/>
          <w:szCs w:val="24"/>
        </w:rPr>
      </w:pPr>
    </w:p>
    <w:p w:rsidR="002F35F8" w:rsidRPr="002F35F8" w:rsidRDefault="001A6153" w:rsidP="002F35F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Thursday 4/11/19</w:t>
      </w:r>
    </w:p>
    <w:p w:rsidR="002F35F8" w:rsidRPr="002F35F8" w:rsidRDefault="002F35F8" w:rsidP="002F35F8">
      <w:p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7:30 am</w:t>
      </w:r>
      <w:r w:rsidRPr="002F35F8">
        <w:rPr>
          <w:rFonts w:cs="Times New Roman"/>
          <w:szCs w:val="24"/>
        </w:rPr>
        <w:tab/>
        <w:t>Breakfast</w:t>
      </w:r>
      <w:r w:rsidRPr="002F35F8">
        <w:rPr>
          <w:rFonts w:cs="Times New Roman"/>
          <w:szCs w:val="24"/>
        </w:rPr>
        <w:tab/>
      </w:r>
      <w:r w:rsidRPr="002F35F8">
        <w:rPr>
          <w:rFonts w:cs="Times New Roman"/>
          <w:szCs w:val="24"/>
        </w:rPr>
        <w:tab/>
      </w:r>
      <w:r w:rsidRPr="002F35F8">
        <w:rPr>
          <w:rFonts w:cs="Times New Roman"/>
          <w:szCs w:val="24"/>
        </w:rPr>
        <w:tab/>
      </w:r>
      <w:r w:rsidRPr="002F35F8">
        <w:rPr>
          <w:rFonts w:cs="Times New Roman"/>
          <w:szCs w:val="24"/>
        </w:rPr>
        <w:tab/>
      </w:r>
    </w:p>
    <w:p w:rsidR="00F83D2D" w:rsidRPr="002F35F8" w:rsidRDefault="00F83D2D" w:rsidP="00F83D2D">
      <w:pPr>
        <w:shd w:val="clear" w:color="auto" w:fill="FFFFFF"/>
        <w:spacing w:after="0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bCs/>
          <w:color w:val="222222"/>
          <w:szCs w:val="24"/>
        </w:rPr>
        <w:t>8:00 am</w:t>
      </w:r>
      <w:r>
        <w:rPr>
          <w:rFonts w:eastAsia="Times New Roman" w:cs="Times New Roman"/>
          <w:bCs/>
          <w:color w:val="222222"/>
          <w:szCs w:val="24"/>
        </w:rPr>
        <w:tab/>
        <w:t>Student Senate Proposal</w:t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ab/>
      </w:r>
      <w:r>
        <w:rPr>
          <w:rFonts w:eastAsia="Times New Roman" w:cs="Times New Roman"/>
          <w:bCs/>
          <w:color w:val="222222"/>
          <w:szCs w:val="24"/>
        </w:rPr>
        <w:tab/>
      </w:r>
      <w:r w:rsidRPr="002F35F8">
        <w:rPr>
          <w:rFonts w:eastAsia="Times New Roman" w:cs="Times New Roman"/>
          <w:bCs/>
          <w:color w:val="222222"/>
          <w:szCs w:val="24"/>
        </w:rPr>
        <w:t>Shannon Courtney</w:t>
      </w:r>
    </w:p>
    <w:p w:rsidR="00F83D2D" w:rsidRDefault="00F83D2D" w:rsidP="00F83D2D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Higher level of functioning</w:t>
      </w:r>
    </w:p>
    <w:p w:rsidR="00F83D2D" w:rsidRDefault="00F83D2D" w:rsidP="00F83D2D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Committee?</w:t>
      </w:r>
    </w:p>
    <w:p w:rsidR="00F83D2D" w:rsidRPr="00C44CFA" w:rsidRDefault="00F83D2D" w:rsidP="00F83D2D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Task force?</w:t>
      </w:r>
    </w:p>
    <w:p w:rsidR="00E84FE5" w:rsidRDefault="00E84FE5" w:rsidP="00A5710C">
      <w:pPr>
        <w:spacing w:after="0"/>
        <w:rPr>
          <w:rFonts w:cs="Times New Roman"/>
          <w:szCs w:val="24"/>
        </w:rPr>
      </w:pPr>
    </w:p>
    <w:p w:rsidR="00A5710C" w:rsidRDefault="001A6153" w:rsidP="00A5710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9:</w:t>
      </w:r>
      <w:r w:rsidR="00A5710C">
        <w:rPr>
          <w:rFonts w:cs="Times New Roman"/>
          <w:szCs w:val="24"/>
        </w:rPr>
        <w:t>45</w:t>
      </w:r>
      <w:r>
        <w:rPr>
          <w:rFonts w:cs="Times New Roman"/>
          <w:szCs w:val="24"/>
        </w:rPr>
        <w:t xml:space="preserve"> a.m.</w:t>
      </w:r>
      <w:r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>NATA Foundation</w:t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  <w:t>Bart Peterson</w:t>
      </w:r>
    </w:p>
    <w:p w:rsidR="002F35F8" w:rsidRPr="002F35F8" w:rsidRDefault="00A5710C" w:rsidP="00A5710C">
      <w:pPr>
        <w:ind w:left="648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Brian Conway</w:t>
      </w:r>
    </w:p>
    <w:p w:rsidR="002F35F8" w:rsidRPr="002F35F8" w:rsidRDefault="002F35F8" w:rsidP="002F35F8">
      <w:p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10:30 am</w:t>
      </w:r>
      <w:r w:rsidRPr="002F35F8">
        <w:rPr>
          <w:rFonts w:cs="Times New Roman"/>
          <w:szCs w:val="24"/>
        </w:rPr>
        <w:tab/>
        <w:t>Break</w:t>
      </w:r>
    </w:p>
    <w:p w:rsidR="00BD738D" w:rsidRDefault="00DD02C8" w:rsidP="001A61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10:45 am</w:t>
      </w:r>
      <w:r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>Election Committee Report</w:t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</w:r>
      <w:r w:rsidR="00A5710C">
        <w:rPr>
          <w:rFonts w:cs="Times New Roman"/>
          <w:szCs w:val="24"/>
        </w:rPr>
        <w:tab/>
        <w:t>Todd Brown</w:t>
      </w:r>
    </w:p>
    <w:p w:rsidR="001A6153" w:rsidRPr="002F35F8" w:rsidRDefault="001A6153" w:rsidP="001A6153">
      <w:pPr>
        <w:spacing w:after="0"/>
        <w:rPr>
          <w:rFonts w:cs="Times New Roman"/>
          <w:szCs w:val="24"/>
        </w:rPr>
      </w:pPr>
    </w:p>
    <w:p w:rsidR="00F83D2D" w:rsidRPr="002F35F8" w:rsidRDefault="00F83D2D" w:rsidP="00F83D2D">
      <w:pPr>
        <w:rPr>
          <w:rFonts w:cs="Times New Roman"/>
          <w:szCs w:val="24"/>
        </w:rPr>
      </w:pPr>
      <w:r>
        <w:rPr>
          <w:rFonts w:cs="Times New Roman"/>
          <w:szCs w:val="24"/>
        </w:rPr>
        <w:t>11:30</w:t>
      </w:r>
      <w:r w:rsidRPr="002F35F8">
        <w:rPr>
          <w:rFonts w:cs="Times New Roman"/>
          <w:szCs w:val="24"/>
        </w:rPr>
        <w:t xml:space="preserve"> am</w:t>
      </w:r>
      <w:r w:rsidRPr="002F35F8">
        <w:rPr>
          <w:rFonts w:cs="Times New Roman"/>
          <w:szCs w:val="24"/>
        </w:rPr>
        <w:tab/>
        <w:t>Proposal Discussion &amp; Votes</w:t>
      </w:r>
    </w:p>
    <w:p w:rsidR="002F35F8" w:rsidRDefault="002F35F8" w:rsidP="001A6153">
      <w:p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>12:00 pm</w:t>
      </w:r>
      <w:r w:rsidRPr="002F35F8">
        <w:rPr>
          <w:rFonts w:cs="Times New Roman"/>
          <w:szCs w:val="24"/>
        </w:rPr>
        <w:tab/>
        <w:t>Adjourn (lunch on your own)</w:t>
      </w:r>
    </w:p>
    <w:p w:rsidR="00CB510B" w:rsidRPr="002F35F8" w:rsidRDefault="00CB510B" w:rsidP="00CB510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Saturday</w:t>
      </w:r>
      <w:r>
        <w:rPr>
          <w:rFonts w:cs="Times New Roman"/>
          <w:b/>
          <w:szCs w:val="24"/>
        </w:rPr>
        <w:t xml:space="preserve"> 4/1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/19</w:t>
      </w:r>
    </w:p>
    <w:p w:rsidR="00CB510B" w:rsidRDefault="00CB510B" w:rsidP="00CB510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2F35F8">
        <w:rPr>
          <w:rFonts w:cs="Times New Roman"/>
          <w:szCs w:val="24"/>
        </w:rPr>
        <w:t xml:space="preserve">:30 </w:t>
      </w:r>
      <w:r>
        <w:rPr>
          <w:rFonts w:cs="Times New Roman"/>
          <w:szCs w:val="24"/>
        </w:rPr>
        <w:t>p</w:t>
      </w:r>
      <w:r w:rsidRPr="002F35F8">
        <w:rPr>
          <w:rFonts w:cs="Times New Roman"/>
          <w:szCs w:val="24"/>
        </w:rPr>
        <w:t>m</w:t>
      </w:r>
      <w:r w:rsidRPr="002F35F8">
        <w:rPr>
          <w:rFonts w:cs="Times New Roman"/>
          <w:szCs w:val="24"/>
        </w:rPr>
        <w:tab/>
      </w:r>
      <w:r>
        <w:rPr>
          <w:rFonts w:cs="Times New Roman"/>
          <w:szCs w:val="24"/>
        </w:rPr>
        <w:t>Working Lunch (</w:t>
      </w:r>
      <w:proofErr w:type="spellStart"/>
      <w:r>
        <w:rPr>
          <w:rFonts w:cs="Times New Roman"/>
          <w:szCs w:val="24"/>
        </w:rPr>
        <w:t>Yo’w</w:t>
      </w:r>
      <w:proofErr w:type="spellEnd"/>
      <w:r>
        <w:rPr>
          <w:rFonts w:cs="Times New Roman"/>
          <w:szCs w:val="24"/>
        </w:rPr>
        <w:t xml:space="preserve"> Hospitality Suite) </w:t>
      </w:r>
      <w:bookmarkStart w:id="0" w:name="_GoBack"/>
      <w:bookmarkEnd w:id="0"/>
    </w:p>
    <w:p w:rsidR="00CB510B" w:rsidRDefault="00CB510B" w:rsidP="00CB510B">
      <w:pPr>
        <w:pStyle w:val="ListParagraph"/>
        <w:numPr>
          <w:ilvl w:val="0"/>
          <w:numId w:val="20"/>
        </w:numPr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NATA Updates</w:t>
      </w:r>
    </w:p>
    <w:p w:rsidR="00CB510B" w:rsidRDefault="00CB510B" w:rsidP="00CB510B">
      <w:pPr>
        <w:pStyle w:val="ListParagraph"/>
        <w:numPr>
          <w:ilvl w:val="1"/>
          <w:numId w:val="20"/>
        </w:numPr>
        <w:ind w:left="2790"/>
        <w:rPr>
          <w:rFonts w:cs="Times New Roman"/>
          <w:szCs w:val="24"/>
        </w:rPr>
      </w:pPr>
      <w:r>
        <w:rPr>
          <w:rFonts w:cs="Times New Roman"/>
          <w:szCs w:val="24"/>
        </w:rPr>
        <w:t>Tory Lindley, NATA President</w:t>
      </w:r>
    </w:p>
    <w:p w:rsidR="00CB510B" w:rsidRDefault="00CB510B" w:rsidP="00CB510B">
      <w:pPr>
        <w:pStyle w:val="ListParagraph"/>
        <w:numPr>
          <w:ilvl w:val="1"/>
          <w:numId w:val="20"/>
        </w:numPr>
        <w:ind w:left="2790"/>
        <w:rPr>
          <w:rFonts w:cs="Times New Roman"/>
          <w:szCs w:val="24"/>
        </w:rPr>
      </w:pPr>
      <w:r>
        <w:rPr>
          <w:rFonts w:cs="Times New Roman"/>
          <w:szCs w:val="24"/>
        </w:rPr>
        <w:t>Dave Saddler, NATA Executive Director</w:t>
      </w:r>
    </w:p>
    <w:p w:rsidR="00CB510B" w:rsidRPr="00CB510B" w:rsidRDefault="00CB510B" w:rsidP="00CB510B">
      <w:pPr>
        <w:pStyle w:val="ListParagraph"/>
        <w:numPr>
          <w:ilvl w:val="1"/>
          <w:numId w:val="20"/>
        </w:numPr>
        <w:ind w:left="279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Craig </w:t>
      </w:r>
      <w:proofErr w:type="spellStart"/>
      <w:r>
        <w:rPr>
          <w:rFonts w:cs="Times New Roman"/>
          <w:szCs w:val="24"/>
        </w:rPr>
        <w:t>Voll</w:t>
      </w:r>
      <w:proofErr w:type="spellEnd"/>
      <w:r>
        <w:rPr>
          <w:rFonts w:cs="Times New Roman"/>
          <w:szCs w:val="24"/>
        </w:rPr>
        <w:t>, NATA District 4 Director</w:t>
      </w:r>
    </w:p>
    <w:p w:rsidR="00CB510B" w:rsidRPr="002F35F8" w:rsidRDefault="00CB510B" w:rsidP="00CB510B">
      <w:pPr>
        <w:rPr>
          <w:rFonts w:cs="Times New Roman"/>
          <w:szCs w:val="24"/>
        </w:rPr>
      </w:pPr>
      <w:r w:rsidRPr="002F35F8">
        <w:rPr>
          <w:rFonts w:cs="Times New Roman"/>
          <w:szCs w:val="24"/>
        </w:rPr>
        <w:tab/>
      </w:r>
      <w:r w:rsidRPr="002F35F8">
        <w:rPr>
          <w:rFonts w:cs="Times New Roman"/>
          <w:szCs w:val="24"/>
        </w:rPr>
        <w:tab/>
      </w:r>
      <w:r w:rsidRPr="002F35F8">
        <w:rPr>
          <w:rFonts w:cs="Times New Roman"/>
          <w:szCs w:val="24"/>
        </w:rPr>
        <w:tab/>
      </w:r>
    </w:p>
    <w:sectPr w:rsidR="00CB510B" w:rsidRPr="002F35F8" w:rsidSect="00E8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A2" w:rsidRDefault="00DC12A2" w:rsidP="00740091">
      <w:pPr>
        <w:spacing w:after="0"/>
      </w:pPr>
      <w:r>
        <w:separator/>
      </w:r>
    </w:p>
  </w:endnote>
  <w:endnote w:type="continuationSeparator" w:id="0">
    <w:p w:rsidR="00DC12A2" w:rsidRDefault="00DC12A2" w:rsidP="00740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913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51B" w:rsidRDefault="00035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51B" w:rsidRDefault="00035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A2" w:rsidRDefault="00DC12A2" w:rsidP="00740091">
      <w:pPr>
        <w:spacing w:after="0"/>
      </w:pPr>
      <w:r>
        <w:separator/>
      </w:r>
    </w:p>
  </w:footnote>
  <w:footnote w:type="continuationSeparator" w:id="0">
    <w:p w:rsidR="00DC12A2" w:rsidRDefault="00DC12A2" w:rsidP="007400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2B19"/>
    <w:multiLevelType w:val="hybridMultilevel"/>
    <w:tmpl w:val="4A6A1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8C44B5"/>
    <w:multiLevelType w:val="hybridMultilevel"/>
    <w:tmpl w:val="5276E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811924"/>
    <w:multiLevelType w:val="hybridMultilevel"/>
    <w:tmpl w:val="57A27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E2271A"/>
    <w:multiLevelType w:val="hybridMultilevel"/>
    <w:tmpl w:val="959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E1354A"/>
    <w:multiLevelType w:val="hybridMultilevel"/>
    <w:tmpl w:val="45123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E51FF3"/>
    <w:multiLevelType w:val="hybridMultilevel"/>
    <w:tmpl w:val="A8402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C67111"/>
    <w:multiLevelType w:val="hybridMultilevel"/>
    <w:tmpl w:val="D862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04C19"/>
    <w:multiLevelType w:val="hybridMultilevel"/>
    <w:tmpl w:val="3E54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0BD"/>
    <w:multiLevelType w:val="hybridMultilevel"/>
    <w:tmpl w:val="FB8E3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8924DD"/>
    <w:multiLevelType w:val="hybridMultilevel"/>
    <w:tmpl w:val="C0286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490449"/>
    <w:multiLevelType w:val="hybridMultilevel"/>
    <w:tmpl w:val="319C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D71"/>
    <w:multiLevelType w:val="hybridMultilevel"/>
    <w:tmpl w:val="FEA6B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9A43D7"/>
    <w:multiLevelType w:val="hybridMultilevel"/>
    <w:tmpl w:val="11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B2A2E"/>
    <w:multiLevelType w:val="hybridMultilevel"/>
    <w:tmpl w:val="AC2A4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71147E"/>
    <w:multiLevelType w:val="hybridMultilevel"/>
    <w:tmpl w:val="AE28C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292FFD"/>
    <w:multiLevelType w:val="hybridMultilevel"/>
    <w:tmpl w:val="0D1E8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913027"/>
    <w:multiLevelType w:val="hybridMultilevel"/>
    <w:tmpl w:val="26063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92E3504"/>
    <w:multiLevelType w:val="hybridMultilevel"/>
    <w:tmpl w:val="BBFA1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E8627D"/>
    <w:multiLevelType w:val="hybridMultilevel"/>
    <w:tmpl w:val="5B649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526495"/>
    <w:multiLevelType w:val="hybridMultilevel"/>
    <w:tmpl w:val="EC6C9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9"/>
  </w:num>
  <w:num w:numId="5">
    <w:abstractNumId w:val="14"/>
  </w:num>
  <w:num w:numId="6">
    <w:abstractNumId w:val="4"/>
  </w:num>
  <w:num w:numId="7">
    <w:abstractNumId w:val="18"/>
  </w:num>
  <w:num w:numId="8">
    <w:abstractNumId w:val="8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9"/>
  </w:num>
  <w:num w:numId="19">
    <w:abstractNumId w:val="11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78"/>
    <w:rsid w:val="0001199C"/>
    <w:rsid w:val="00012B4D"/>
    <w:rsid w:val="0003551B"/>
    <w:rsid w:val="000434CC"/>
    <w:rsid w:val="00052964"/>
    <w:rsid w:val="000A3F99"/>
    <w:rsid w:val="000C4D76"/>
    <w:rsid w:val="00171AE8"/>
    <w:rsid w:val="00180260"/>
    <w:rsid w:val="001A6153"/>
    <w:rsid w:val="001A7DD2"/>
    <w:rsid w:val="001D5BD7"/>
    <w:rsid w:val="001F2A12"/>
    <w:rsid w:val="001F4860"/>
    <w:rsid w:val="00211FD5"/>
    <w:rsid w:val="002644B4"/>
    <w:rsid w:val="00294725"/>
    <w:rsid w:val="002C1A3D"/>
    <w:rsid w:val="002E09B1"/>
    <w:rsid w:val="002F35F8"/>
    <w:rsid w:val="00315EB9"/>
    <w:rsid w:val="0033208B"/>
    <w:rsid w:val="0038011D"/>
    <w:rsid w:val="00410955"/>
    <w:rsid w:val="00460D5E"/>
    <w:rsid w:val="00465F3F"/>
    <w:rsid w:val="00490AEB"/>
    <w:rsid w:val="004910B7"/>
    <w:rsid w:val="004C67DC"/>
    <w:rsid w:val="00505A00"/>
    <w:rsid w:val="005148D2"/>
    <w:rsid w:val="00517C44"/>
    <w:rsid w:val="00527978"/>
    <w:rsid w:val="00542921"/>
    <w:rsid w:val="005561AD"/>
    <w:rsid w:val="005D305B"/>
    <w:rsid w:val="005E2C9E"/>
    <w:rsid w:val="005E572E"/>
    <w:rsid w:val="006017FE"/>
    <w:rsid w:val="006C65D4"/>
    <w:rsid w:val="007078DB"/>
    <w:rsid w:val="00740091"/>
    <w:rsid w:val="007537DC"/>
    <w:rsid w:val="007751C2"/>
    <w:rsid w:val="00824257"/>
    <w:rsid w:val="008A3B6E"/>
    <w:rsid w:val="008D4C5A"/>
    <w:rsid w:val="009215D9"/>
    <w:rsid w:val="0094122B"/>
    <w:rsid w:val="00970368"/>
    <w:rsid w:val="00974C3A"/>
    <w:rsid w:val="009A7C98"/>
    <w:rsid w:val="009B6AEC"/>
    <w:rsid w:val="009F5C70"/>
    <w:rsid w:val="00A5710C"/>
    <w:rsid w:val="00A66ABF"/>
    <w:rsid w:val="00A8145E"/>
    <w:rsid w:val="00AC640B"/>
    <w:rsid w:val="00B051CE"/>
    <w:rsid w:val="00B96654"/>
    <w:rsid w:val="00BA47F4"/>
    <w:rsid w:val="00BD738D"/>
    <w:rsid w:val="00C002F7"/>
    <w:rsid w:val="00C10F7E"/>
    <w:rsid w:val="00C23F4C"/>
    <w:rsid w:val="00C44CFA"/>
    <w:rsid w:val="00C60D85"/>
    <w:rsid w:val="00CB510B"/>
    <w:rsid w:val="00CE48B3"/>
    <w:rsid w:val="00D768F9"/>
    <w:rsid w:val="00D928A0"/>
    <w:rsid w:val="00DB2B9B"/>
    <w:rsid w:val="00DC12A2"/>
    <w:rsid w:val="00DD02C8"/>
    <w:rsid w:val="00DF20E2"/>
    <w:rsid w:val="00DF7641"/>
    <w:rsid w:val="00E12F3C"/>
    <w:rsid w:val="00E222B6"/>
    <w:rsid w:val="00E84FE5"/>
    <w:rsid w:val="00E85232"/>
    <w:rsid w:val="00EA5D78"/>
    <w:rsid w:val="00EB4B1D"/>
    <w:rsid w:val="00EE773F"/>
    <w:rsid w:val="00F11BDB"/>
    <w:rsid w:val="00F3523E"/>
    <w:rsid w:val="00F37329"/>
    <w:rsid w:val="00F74138"/>
    <w:rsid w:val="00F82AFB"/>
    <w:rsid w:val="00F83D2D"/>
    <w:rsid w:val="00FB2C2E"/>
    <w:rsid w:val="00FC1EEF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BAE2"/>
  <w15:docId w15:val="{78211DE5-63F6-1E4E-AA45-6A407DF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7E"/>
  </w:style>
  <w:style w:type="paragraph" w:styleId="Heading1">
    <w:name w:val="heading 1"/>
    <w:basedOn w:val="Normal"/>
    <w:next w:val="Normal"/>
    <w:link w:val="Heading1Char"/>
    <w:uiPriority w:val="9"/>
    <w:qFormat/>
    <w:rsid w:val="008D4C5A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3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4C5A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0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0091"/>
  </w:style>
  <w:style w:type="paragraph" w:styleId="Footer">
    <w:name w:val="footer"/>
    <w:basedOn w:val="Normal"/>
    <w:link w:val="FooterChar"/>
    <w:uiPriority w:val="99"/>
    <w:unhideWhenUsed/>
    <w:rsid w:val="00740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0091"/>
  </w:style>
  <w:style w:type="table" w:styleId="TableGrid">
    <w:name w:val="Table Grid"/>
    <w:basedOn w:val="TableNormal"/>
    <w:uiPriority w:val="59"/>
    <w:rsid w:val="001F4860"/>
    <w:pPr>
      <w:spacing w:after="0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RMATA\Archives\Chris%20Mathewson%20--%20Secretary\RMATA%20Meeting%20Agenda%20-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D:\RMATA\Archives\Chris Mathewson -- Secretary\RMATA Meeting Agenda -- TEMPLATE.dotx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Gallegos</dc:creator>
  <cp:lastModifiedBy>Turk, James</cp:lastModifiedBy>
  <cp:revision>2</cp:revision>
  <cp:lastPrinted>2015-03-29T18:36:00Z</cp:lastPrinted>
  <dcterms:created xsi:type="dcterms:W3CDTF">2019-03-30T16:43:00Z</dcterms:created>
  <dcterms:modified xsi:type="dcterms:W3CDTF">2019-03-30T16:43:00Z</dcterms:modified>
</cp:coreProperties>
</file>